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790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</w:tblGrid>
      <w:tr w:rsidR="003D01B3" w14:paraId="71FE6F63" w14:textId="77777777" w:rsidTr="00B6143E">
        <w:trPr>
          <w:trHeight w:val="2328"/>
        </w:trPr>
        <w:tc>
          <w:tcPr>
            <w:tcW w:w="9255" w:type="dxa"/>
            <w:vAlign w:val="center"/>
          </w:tcPr>
          <w:p w14:paraId="43D23314" w14:textId="77777777" w:rsidR="003D01B3" w:rsidRDefault="0044430C" w:rsidP="003D01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4414CC" wp14:editId="5E489D30">
                      <wp:extent cx="4870256" cy="968991"/>
                      <wp:effectExtent l="0" t="0" r="0" b="3175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0256" cy="968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E4F15" w14:textId="60FDE861" w:rsidR="0044430C" w:rsidRPr="009A73A1" w:rsidRDefault="009A73A1" w:rsidP="0044430C">
                                  <w:pPr>
                                    <w:pStyle w:val="Title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72"/>
                                      <w:szCs w:val="72"/>
                                      <w:u w:val="single"/>
                                    </w:rPr>
                                    <w:t>4th of July Songfest!!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4414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83.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" filled="f" stroked="f" strokeweight=".5pt">
                      <v:textbox>
                        <w:txbxContent>
                          <w:p w14:paraId="4B0E4F15" w14:textId="60FDE861" w:rsidR="0044430C" w:rsidRPr="009A73A1" w:rsidRDefault="009A73A1" w:rsidP="0044430C">
                            <w:pPr>
                              <w:pStyle w:val="Title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u w:val="single"/>
                              </w:rPr>
                              <w:t>4th of July Songfest!!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922922" wp14:editId="1705AC1A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C42C2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3D01B3" w14:paraId="3EC352EB" w14:textId="77777777" w:rsidTr="00B6143E">
        <w:trPr>
          <w:trHeight w:val="3420"/>
        </w:trPr>
        <w:tc>
          <w:tcPr>
            <w:tcW w:w="9255" w:type="dxa"/>
            <w:vAlign w:val="center"/>
          </w:tcPr>
          <w:p w14:paraId="49042319" w14:textId="2E258EDE" w:rsidR="003D01B3" w:rsidRPr="009A73A1" w:rsidRDefault="009A73A1" w:rsidP="003D0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 July 4</w:t>
            </w:r>
            <w:r w:rsidRPr="009A73A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at </w:t>
            </w:r>
            <w:r w:rsidR="000339E2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:00 p.m. the First Presbyterian Church, 401 S. Denton, is celebrating America with a Patriotic Songfest.  The event will include lots of singing, special music, and a salute to the branches of the </w:t>
            </w:r>
            <w:r w:rsidR="000339E2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rmed </w:t>
            </w:r>
            <w:r w:rsidR="000339E2">
              <w:rPr>
                <w:sz w:val="36"/>
                <w:szCs w:val="36"/>
              </w:rPr>
              <w:t>F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orces.  The event is free and open to the public.  Light refreshments will be served at the end of the songfest.  For more info, call 665-5153 or go to </w:t>
            </w:r>
            <w:hyperlink r:id="rId5" w:history="1">
              <w:r w:rsidRPr="00D1142A">
                <w:rPr>
                  <w:rStyle w:val="Hyperlink"/>
                  <w:sz w:val="36"/>
                  <w:szCs w:val="36"/>
                </w:rPr>
                <w:t>www.fpcgainesville.net</w:t>
              </w:r>
            </w:hyperlink>
            <w:r>
              <w:rPr>
                <w:sz w:val="36"/>
                <w:szCs w:val="36"/>
              </w:rPr>
              <w:t xml:space="preserve">. </w:t>
            </w:r>
          </w:p>
        </w:tc>
      </w:tr>
    </w:tbl>
    <w:p w14:paraId="6650DD3B" w14:textId="77777777" w:rsidR="00534C7A" w:rsidRDefault="003D01B3">
      <w:r>
        <w:rPr>
          <w:noProof/>
        </w:rPr>
        <w:drawing>
          <wp:anchor distT="0" distB="0" distL="114300" distR="114300" simplePos="0" relativeHeight="251658240" behindDoc="1" locked="0" layoutInCell="1" allowOverlap="1" wp14:anchorId="5DE1EFA1" wp14:editId="3FB2D7D1">
            <wp:simplePos x="0" y="0"/>
            <wp:positionH relativeFrom="column">
              <wp:posOffset>-896713</wp:posOffset>
            </wp:positionH>
            <wp:positionV relativeFrom="paragraph">
              <wp:posOffset>-901521</wp:posOffset>
            </wp:positionV>
            <wp:extent cx="7747018" cy="10021623"/>
            <wp:effectExtent l="0" t="0" r="6350" b="0"/>
            <wp:wrapNone/>
            <wp:docPr id="1" name="Picture 1" descr="backgrou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18" cy="1002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53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A1"/>
    <w:rsid w:val="000339E2"/>
    <w:rsid w:val="001247F9"/>
    <w:rsid w:val="00226149"/>
    <w:rsid w:val="00350719"/>
    <w:rsid w:val="003D01B3"/>
    <w:rsid w:val="0044430C"/>
    <w:rsid w:val="00551EB1"/>
    <w:rsid w:val="009A73A1"/>
    <w:rsid w:val="00A442FA"/>
    <w:rsid w:val="00A9198A"/>
    <w:rsid w:val="00AE38DF"/>
    <w:rsid w:val="00B6143E"/>
    <w:rsid w:val="00E83911"/>
    <w:rsid w:val="00EC230F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8287"/>
  <w15:chartTrackingRefBased/>
  <w15:docId w15:val="{9EA99F6E-A6FA-4121-896D-D4E7B73A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  <w:style w:type="character" w:styleId="Hyperlink">
    <w:name w:val="Hyperlink"/>
    <w:basedOn w:val="DefaultParagraphFont"/>
    <w:uiPriority w:val="99"/>
    <w:unhideWhenUsed/>
    <w:rsid w:val="009A7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pcgainesville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322A-C5FA-4362-8D73-4216FDE9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2019-06-11T23:01:00Z</dcterms:created>
  <dcterms:modified xsi:type="dcterms:W3CDTF">2019-06-18T22:38:00Z</dcterms:modified>
</cp:coreProperties>
</file>